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19"/>
        <w:tblW w:w="16738" w:type="dxa"/>
        <w:tblLayout w:type="fixed"/>
        <w:tblLook w:val="04A0" w:firstRow="1" w:lastRow="0" w:firstColumn="1" w:lastColumn="0" w:noHBand="0" w:noVBand="1"/>
      </w:tblPr>
      <w:tblGrid>
        <w:gridCol w:w="1996"/>
        <w:gridCol w:w="3260"/>
        <w:gridCol w:w="4111"/>
        <w:gridCol w:w="2551"/>
        <w:gridCol w:w="2693"/>
        <w:gridCol w:w="2127"/>
      </w:tblGrid>
      <w:tr w:rsidR="007E4526" w:rsidTr="007E4526">
        <w:tc>
          <w:tcPr>
            <w:tcW w:w="1996" w:type="dxa"/>
          </w:tcPr>
          <w:p w:rsidR="007E4526" w:rsidRPr="001B21EB" w:rsidRDefault="007E4526" w:rsidP="007E45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S2</w:t>
            </w:r>
          </w:p>
        </w:tc>
        <w:tc>
          <w:tcPr>
            <w:tcW w:w="3260" w:type="dxa"/>
          </w:tcPr>
          <w:p w:rsidR="007E4526" w:rsidRDefault="007E4526" w:rsidP="007E4526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7E4526" w:rsidRDefault="007E4526" w:rsidP="007E4526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7E4526" w:rsidRDefault="007E4526" w:rsidP="007E4526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7E4526" w:rsidRDefault="007E4526" w:rsidP="007E4526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7E4526" w:rsidRDefault="007E4526" w:rsidP="007E4526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7E4526" w:rsidTr="007E4526">
        <w:trPr>
          <w:trHeight w:val="810"/>
        </w:trPr>
        <w:tc>
          <w:tcPr>
            <w:tcW w:w="1996" w:type="dxa"/>
            <w:vMerge w:val="restart"/>
          </w:tcPr>
          <w:p w:rsidR="007E4526" w:rsidRDefault="009D7AAD" w:rsidP="007E4526">
            <w:pPr>
              <w:rPr>
                <w:b/>
              </w:rPr>
            </w:pPr>
            <w:r>
              <w:rPr>
                <w:b/>
              </w:rPr>
              <w:t>Mapping Skills</w:t>
            </w:r>
          </w:p>
        </w:tc>
        <w:tc>
          <w:tcPr>
            <w:tcW w:w="3260" w:type="dxa"/>
          </w:tcPr>
          <w:p w:rsidR="007E4526" w:rsidRPr="002A247B" w:rsidRDefault="009D7AAD" w:rsidP="007E4526">
            <w:r>
              <w:t>To be able to create and use different types of maps.</w:t>
            </w:r>
          </w:p>
        </w:tc>
        <w:tc>
          <w:tcPr>
            <w:tcW w:w="4111" w:type="dxa"/>
            <w:vMerge w:val="restart"/>
          </w:tcPr>
          <w:p w:rsidR="009D7AAD" w:rsidRDefault="00C241E7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Be able to draw a simple map</w:t>
            </w:r>
            <w:r w:rsidR="009D7AAD">
              <w:t xml:space="preserve"> with scale and key.</w:t>
            </w:r>
          </w:p>
          <w:p w:rsidR="007E4526" w:rsidRDefault="009D7AAD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Draw and interpret various types of maps such as choropleth, isopleth etc.</w:t>
            </w:r>
          </w:p>
          <w:p w:rsidR="007E4526" w:rsidRDefault="009D7AAD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Understand latitude and longitude</w:t>
            </w:r>
            <w:r w:rsidR="007E4526">
              <w:t xml:space="preserve">. </w:t>
            </w:r>
          </w:p>
          <w:p w:rsidR="009D7AAD" w:rsidRDefault="009D7AAD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Be able to use an OS map including</w:t>
            </w:r>
          </w:p>
          <w:p w:rsidR="009D7AAD" w:rsidRDefault="009D7AAD" w:rsidP="007C348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Symbols</w:t>
            </w:r>
          </w:p>
          <w:p w:rsidR="009D7AAD" w:rsidRDefault="009D7AAD" w:rsidP="007C348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Grid References</w:t>
            </w:r>
          </w:p>
          <w:p w:rsidR="007E4526" w:rsidRPr="002A247B" w:rsidRDefault="009D7AAD" w:rsidP="007C348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Scale, distance &amp; direction</w:t>
            </w:r>
            <w:r w:rsidR="007E4526">
              <w:t>.</w:t>
            </w:r>
          </w:p>
        </w:tc>
        <w:tc>
          <w:tcPr>
            <w:tcW w:w="2551" w:type="dxa"/>
            <w:vMerge w:val="restart"/>
          </w:tcPr>
          <w:p w:rsidR="009D7AAD" w:rsidRDefault="009D7AAD" w:rsidP="007C348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Draw an accurate scaled map of bedroom</w:t>
            </w:r>
          </w:p>
          <w:p w:rsidR="007E4526" w:rsidRPr="00167B93" w:rsidRDefault="009D7AAD" w:rsidP="007C348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6-figure grid references</w:t>
            </w:r>
            <w:r w:rsidR="007E4526" w:rsidRPr="00167B93">
              <w:t xml:space="preserve">. </w:t>
            </w:r>
          </w:p>
          <w:p w:rsidR="007E4526" w:rsidRPr="00167B93" w:rsidRDefault="007E4526" w:rsidP="007E4526"/>
          <w:p w:rsidR="007E4526" w:rsidRPr="00E171FE" w:rsidRDefault="007E4526" w:rsidP="007E452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7E4526" w:rsidRDefault="009D7AAD" w:rsidP="007E4526">
            <w:r>
              <w:t>Help with measuring for bedroom map</w:t>
            </w:r>
            <w:r w:rsidR="007E4526" w:rsidRPr="007C3C63">
              <w:t>.</w:t>
            </w:r>
          </w:p>
          <w:p w:rsidR="009D7AAD" w:rsidRDefault="009D7AAD" w:rsidP="007E4526"/>
          <w:p w:rsidR="009D7AAD" w:rsidRPr="007C3C63" w:rsidRDefault="009D7AAD" w:rsidP="007E4526">
            <w:r>
              <w:t>Identify maps in the house.</w:t>
            </w:r>
          </w:p>
          <w:p w:rsidR="007E4526" w:rsidRPr="00B279A9" w:rsidRDefault="007E4526" w:rsidP="007E4526"/>
        </w:tc>
        <w:tc>
          <w:tcPr>
            <w:tcW w:w="2127" w:type="dxa"/>
            <w:vMerge w:val="restart"/>
          </w:tcPr>
          <w:p w:rsidR="007E4526" w:rsidRDefault="006C715E" w:rsidP="007E4526">
            <w:r>
              <w:t>Grading of various maps produced.</w:t>
            </w:r>
          </w:p>
          <w:p w:rsidR="007E4526" w:rsidRDefault="007E4526" w:rsidP="007E4526"/>
          <w:p w:rsidR="007E4526" w:rsidRDefault="006C715E" w:rsidP="007E4526">
            <w:r>
              <w:t>End of unit map skills test.</w:t>
            </w:r>
          </w:p>
          <w:p w:rsidR="007E4526" w:rsidRDefault="007E4526" w:rsidP="007E4526">
            <w:pPr>
              <w:pStyle w:val="ListParagraph"/>
              <w:ind w:left="343"/>
            </w:pPr>
          </w:p>
        </w:tc>
      </w:tr>
      <w:tr w:rsidR="007E4526" w:rsidTr="007E4526">
        <w:trPr>
          <w:trHeight w:val="424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Pr="005930BD" w:rsidRDefault="007E4526" w:rsidP="007E4526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7E4526" w:rsidRPr="00E171FE" w:rsidRDefault="007E4526" w:rsidP="007E45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pStyle w:val="ListParagraph"/>
              <w:ind w:left="343"/>
            </w:pPr>
          </w:p>
        </w:tc>
      </w:tr>
      <w:tr w:rsidR="007E4526" w:rsidTr="007E4526">
        <w:trPr>
          <w:trHeight w:val="885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Default="009D7AAD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Planning, Organising</w:t>
            </w:r>
          </w:p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7E4526" w:rsidRPr="00E171FE" w:rsidRDefault="007E4526" w:rsidP="007E45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pStyle w:val="ListParagraph"/>
              <w:ind w:left="343"/>
            </w:pPr>
          </w:p>
        </w:tc>
      </w:tr>
      <w:tr w:rsidR="007E4526" w:rsidTr="007E4526">
        <w:trPr>
          <w:trHeight w:val="1223"/>
        </w:trPr>
        <w:tc>
          <w:tcPr>
            <w:tcW w:w="1996" w:type="dxa"/>
            <w:vMerge w:val="restart"/>
          </w:tcPr>
          <w:p w:rsidR="007E4526" w:rsidRDefault="00DF5805" w:rsidP="007E4526">
            <w:pPr>
              <w:rPr>
                <w:b/>
              </w:rPr>
            </w:pPr>
            <w:r>
              <w:rPr>
                <w:b/>
              </w:rPr>
              <w:t>Trade &amp; Aid</w:t>
            </w:r>
          </w:p>
        </w:tc>
        <w:tc>
          <w:tcPr>
            <w:tcW w:w="3260" w:type="dxa"/>
          </w:tcPr>
          <w:p w:rsidR="007E4526" w:rsidRPr="00931EFC" w:rsidRDefault="00DF5805" w:rsidP="007E4526">
            <w:r>
              <w:t>Understand the reasons for and importance of trade between countries. Understand the need for aid of differing types.</w:t>
            </w:r>
          </w:p>
        </w:tc>
        <w:tc>
          <w:tcPr>
            <w:tcW w:w="4111" w:type="dxa"/>
            <w:vMerge w:val="restart"/>
          </w:tcPr>
          <w:p w:rsidR="007E4526" w:rsidRDefault="00DF5805" w:rsidP="007E4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Describe</w:t>
            </w:r>
            <w:r w:rsidR="007E4526">
              <w:t xml:space="preserve"> </w:t>
            </w:r>
            <w:r>
              <w:t>the origin of their bags, jackets and shoes</w:t>
            </w:r>
            <w:r w:rsidR="007E4526">
              <w:t xml:space="preserve">. </w:t>
            </w:r>
          </w:p>
          <w:p w:rsidR="007E4526" w:rsidRDefault="00DF5805" w:rsidP="007E4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Know the terminology of trade, i.e., imports, exports etc.</w:t>
            </w:r>
          </w:p>
          <w:p w:rsidR="00446734" w:rsidRDefault="00446734" w:rsidP="007E4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Understand the reasons for Fairtrade and example</w:t>
            </w:r>
            <w:r w:rsidR="00C241E7">
              <w:t>s</w:t>
            </w:r>
            <w:r>
              <w:t xml:space="preserve"> in practice.</w:t>
            </w:r>
          </w:p>
          <w:p w:rsidR="00446734" w:rsidRDefault="00446734" w:rsidP="007E4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Be aware of globalisation in terms of trade and products.</w:t>
            </w:r>
          </w:p>
          <w:p w:rsidR="00446734" w:rsidRDefault="00446734" w:rsidP="007E4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Understand what is meant by aid, both short and long term.</w:t>
            </w:r>
          </w:p>
          <w:p w:rsidR="00446734" w:rsidRPr="00811351" w:rsidRDefault="00446734" w:rsidP="007E4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Know examples of when aid was needed.</w:t>
            </w:r>
          </w:p>
        </w:tc>
        <w:tc>
          <w:tcPr>
            <w:tcW w:w="2551" w:type="dxa"/>
            <w:vMerge w:val="restart"/>
          </w:tcPr>
          <w:p w:rsidR="00527B9F" w:rsidRDefault="00446734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Fashion task looking at </w:t>
            </w:r>
            <w:r w:rsidR="00527B9F">
              <w:t>pupil’s own clothes</w:t>
            </w:r>
            <w:r w:rsidR="007E4526" w:rsidRPr="00167B93">
              <w:t>.</w:t>
            </w:r>
          </w:p>
          <w:p w:rsidR="007E4526" w:rsidRPr="00167B93" w:rsidRDefault="00527B9F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Poster detailing where pupil’s items come from.</w:t>
            </w:r>
            <w:r w:rsidR="007E4526" w:rsidRPr="00167B93">
              <w:t xml:space="preserve"> </w:t>
            </w:r>
          </w:p>
        </w:tc>
        <w:tc>
          <w:tcPr>
            <w:tcW w:w="2693" w:type="dxa"/>
            <w:vMerge w:val="restart"/>
          </w:tcPr>
          <w:p w:rsidR="007E4526" w:rsidRDefault="00527B9F" w:rsidP="007E4526">
            <w:pPr>
              <w:rPr>
                <w:rStyle w:val="HTMLCite"/>
                <w:rFonts w:cstheme="minorHAnsi"/>
                <w:i w:val="0"/>
              </w:rPr>
            </w:pPr>
            <w:r>
              <w:rPr>
                <w:rStyle w:val="HTMLCite"/>
                <w:rFonts w:cstheme="minorHAnsi"/>
                <w:i w:val="0"/>
              </w:rPr>
              <w:t>Help pupil examine the origins of the things they own</w:t>
            </w:r>
            <w:r w:rsidR="007E4526">
              <w:rPr>
                <w:rStyle w:val="HTMLCite"/>
                <w:rFonts w:cstheme="minorHAnsi"/>
                <w:i w:val="0"/>
              </w:rPr>
              <w:t xml:space="preserve">. </w:t>
            </w:r>
          </w:p>
          <w:p w:rsidR="007E4526" w:rsidRDefault="007E4526" w:rsidP="007E4526">
            <w:pPr>
              <w:rPr>
                <w:rStyle w:val="HTMLCite"/>
                <w:rFonts w:cstheme="minorHAnsi"/>
                <w:i w:val="0"/>
              </w:rPr>
            </w:pPr>
          </w:p>
          <w:p w:rsidR="007E4526" w:rsidRPr="006A1B57" w:rsidRDefault="007E4526" w:rsidP="007E4526">
            <w:pPr>
              <w:rPr>
                <w:rFonts w:cstheme="minorHAnsi"/>
                <w:iCs/>
              </w:rPr>
            </w:pPr>
          </w:p>
        </w:tc>
        <w:tc>
          <w:tcPr>
            <w:tcW w:w="2127" w:type="dxa"/>
            <w:vMerge w:val="restart"/>
          </w:tcPr>
          <w:p w:rsidR="007E4526" w:rsidRDefault="00527B9F" w:rsidP="00527B9F">
            <w:r>
              <w:t>Pupils will carry out £150 to save the world exercise which will be graded.</w:t>
            </w:r>
          </w:p>
        </w:tc>
      </w:tr>
      <w:tr w:rsidR="007E4526" w:rsidTr="007E4526">
        <w:trPr>
          <w:trHeight w:val="427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Default="007E4526" w:rsidP="007E4526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7E4526" w:rsidRDefault="007E4526" w:rsidP="007E4526"/>
        </w:tc>
        <w:tc>
          <w:tcPr>
            <w:tcW w:w="4111" w:type="dxa"/>
            <w:vMerge/>
          </w:tcPr>
          <w:p w:rsidR="007E4526" w:rsidRPr="00811351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7E4526" w:rsidRPr="00811351" w:rsidRDefault="007E4526" w:rsidP="007E4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pStyle w:val="ListParagraph"/>
              <w:ind w:left="364"/>
            </w:pPr>
          </w:p>
        </w:tc>
      </w:tr>
      <w:tr w:rsidR="007E4526" w:rsidTr="007E4526">
        <w:trPr>
          <w:trHeight w:val="307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Default="007E4526" w:rsidP="007E452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7E4526" w:rsidRDefault="007E4526" w:rsidP="007E452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DF5805" w:rsidRDefault="00DF5805" w:rsidP="007E452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Managing, Planning, Organising</w:t>
            </w:r>
          </w:p>
          <w:p w:rsidR="007E4526" w:rsidRPr="00F12FD7" w:rsidRDefault="007E4526" w:rsidP="007E452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7E4526" w:rsidRPr="00811351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7E4526" w:rsidRPr="00811351" w:rsidRDefault="007E4526" w:rsidP="007E4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pStyle w:val="ListParagraph"/>
              <w:ind w:left="364"/>
            </w:pPr>
          </w:p>
        </w:tc>
      </w:tr>
      <w:tr w:rsidR="007E4526" w:rsidTr="007E4526">
        <w:trPr>
          <w:trHeight w:val="803"/>
        </w:trPr>
        <w:tc>
          <w:tcPr>
            <w:tcW w:w="1996" w:type="dxa"/>
            <w:vMerge w:val="restart"/>
          </w:tcPr>
          <w:p w:rsidR="007E4526" w:rsidRDefault="004D36E5" w:rsidP="007E4526">
            <w:pPr>
              <w:rPr>
                <w:b/>
              </w:rPr>
            </w:pPr>
            <w:r>
              <w:rPr>
                <w:b/>
              </w:rPr>
              <w:t>Rainforests</w:t>
            </w:r>
          </w:p>
        </w:tc>
        <w:tc>
          <w:tcPr>
            <w:tcW w:w="3260" w:type="dxa"/>
          </w:tcPr>
          <w:p w:rsidR="007E4526" w:rsidRDefault="004D36E5" w:rsidP="007E4526">
            <w:r>
              <w:t>To examine the nature of rainforests and the threats that they face.</w:t>
            </w:r>
          </w:p>
          <w:p w:rsidR="007E4526" w:rsidRDefault="007E4526" w:rsidP="007E4526"/>
          <w:p w:rsidR="007E4526" w:rsidRPr="00931EFC" w:rsidRDefault="007E4526" w:rsidP="007E4526"/>
        </w:tc>
        <w:tc>
          <w:tcPr>
            <w:tcW w:w="4111" w:type="dxa"/>
            <w:vMerge w:val="restart"/>
          </w:tcPr>
          <w:p w:rsidR="007E4526" w:rsidRDefault="00BD5EEC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and map the location of rainforests</w:t>
            </w:r>
          </w:p>
          <w:p w:rsidR="00BD5EEC" w:rsidRDefault="00BD5EEC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the climate of the rainforests and draw climate graph.</w:t>
            </w:r>
          </w:p>
          <w:p w:rsidR="00BD5EEC" w:rsidRDefault="00BD5EEC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the vegetation of the rainforest and understand layering.</w:t>
            </w:r>
          </w:p>
          <w:p w:rsidR="00BD5EEC" w:rsidRDefault="00BD5EEC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the animals of the rainforest and explain the threats they face.</w:t>
            </w:r>
          </w:p>
          <w:p w:rsidR="00BD5EEC" w:rsidRDefault="00BD5EEC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life for indigenous rainforest people.</w:t>
            </w:r>
          </w:p>
          <w:p w:rsidR="00BD5EEC" w:rsidRDefault="00BD5EEC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Explain why indigenous people are facing changes to their lifestyle.</w:t>
            </w:r>
          </w:p>
          <w:p w:rsidR="00BD5EEC" w:rsidRDefault="00BD5EEC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Give reasons for deforestation.</w:t>
            </w:r>
          </w:p>
          <w:p w:rsidR="00BD5EEC" w:rsidRDefault="00BD5EEC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the consequences of deforestation.</w:t>
            </w:r>
          </w:p>
          <w:p w:rsidR="00BD5EEC" w:rsidRPr="00892716" w:rsidRDefault="00BD5EEC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lastRenderedPageBreak/>
              <w:t>Offer solutions to deforestation.</w:t>
            </w:r>
          </w:p>
          <w:p w:rsidR="007E4526" w:rsidRDefault="007E4526" w:rsidP="007E4526"/>
          <w:p w:rsidR="007E4526" w:rsidRPr="00892716" w:rsidRDefault="007E4526" w:rsidP="007E4526"/>
        </w:tc>
        <w:tc>
          <w:tcPr>
            <w:tcW w:w="2551" w:type="dxa"/>
            <w:vMerge w:val="restart"/>
          </w:tcPr>
          <w:p w:rsidR="00BD5EEC" w:rsidRDefault="00BD5EEC" w:rsidP="00BD5EEC">
            <w:r>
              <w:lastRenderedPageBreak/>
              <w:t>1. Rainforest ecosystems worksheet.</w:t>
            </w:r>
          </w:p>
          <w:p w:rsidR="007E4526" w:rsidRDefault="00BD5EEC" w:rsidP="00BD5EEC">
            <w:r>
              <w:t>2</w:t>
            </w:r>
            <w:r w:rsidRPr="00BD5EEC">
              <w:t>. Shifting Cultivation exercise.</w:t>
            </w:r>
          </w:p>
          <w:p w:rsidR="00BD5EEC" w:rsidRPr="00BD5EEC" w:rsidRDefault="00BD5EEC" w:rsidP="00BD5EEC">
            <w:r>
              <w:t>3. Letter to Brazilian Government.</w:t>
            </w:r>
          </w:p>
        </w:tc>
        <w:tc>
          <w:tcPr>
            <w:tcW w:w="2693" w:type="dxa"/>
            <w:vMerge w:val="restart"/>
          </w:tcPr>
          <w:p w:rsidR="007E4526" w:rsidRPr="00B520EF" w:rsidRDefault="006D1013" w:rsidP="007E4526">
            <w:r>
              <w:t>Ensure homework is done and look for references to the rainforest on television or magazines.</w:t>
            </w:r>
          </w:p>
        </w:tc>
        <w:tc>
          <w:tcPr>
            <w:tcW w:w="2127" w:type="dxa"/>
            <w:vMerge w:val="restart"/>
          </w:tcPr>
          <w:p w:rsidR="007E4526" w:rsidRDefault="006D1013" w:rsidP="006D1013">
            <w:r>
              <w:t>In groups pupils devise new environmental charity to save the rainforests. They present their ideas as a poster and talk</w:t>
            </w:r>
            <w:r w:rsidR="007E4526">
              <w:t xml:space="preserve">. </w:t>
            </w:r>
          </w:p>
        </w:tc>
      </w:tr>
      <w:tr w:rsidR="007E4526" w:rsidTr="007E4526">
        <w:trPr>
          <w:trHeight w:val="349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Pr="00F12FD7" w:rsidRDefault="007E4526" w:rsidP="007E4526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7E4526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7E4526" w:rsidRPr="00811351" w:rsidRDefault="007E4526" w:rsidP="007E45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7E4526" w:rsidTr="007E4526">
        <w:trPr>
          <w:trHeight w:val="202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4D36E5" w:rsidRDefault="004D36E5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Planning, Organising</w:t>
            </w:r>
          </w:p>
          <w:p w:rsidR="00497E08" w:rsidRDefault="00497E08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7E4526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7E4526" w:rsidRPr="00811351" w:rsidRDefault="007E4526" w:rsidP="007E45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7E4526" w:rsidTr="007E4526">
        <w:trPr>
          <w:trHeight w:val="863"/>
        </w:trPr>
        <w:tc>
          <w:tcPr>
            <w:tcW w:w="1996" w:type="dxa"/>
            <w:vMerge w:val="restart"/>
          </w:tcPr>
          <w:p w:rsidR="007E4526" w:rsidRDefault="00497E08" w:rsidP="007E4526">
            <w:pPr>
              <w:rPr>
                <w:b/>
              </w:rPr>
            </w:pPr>
            <w:r>
              <w:rPr>
                <w:b/>
              </w:rPr>
              <w:t>Hot Deserts</w:t>
            </w:r>
          </w:p>
        </w:tc>
        <w:tc>
          <w:tcPr>
            <w:tcW w:w="3260" w:type="dxa"/>
          </w:tcPr>
          <w:p w:rsidR="007E4526" w:rsidRPr="00506B19" w:rsidRDefault="00497E08" w:rsidP="007E4526">
            <w:r>
              <w:t>To examine the hot deserts of the world and geographical issues associated with this landscape and climate</w:t>
            </w:r>
            <w:r w:rsidR="007E4526">
              <w:t>.</w:t>
            </w:r>
          </w:p>
        </w:tc>
        <w:tc>
          <w:tcPr>
            <w:tcW w:w="4111" w:type="dxa"/>
            <w:vMerge w:val="restart"/>
          </w:tcPr>
          <w:p w:rsidR="0093132D" w:rsidRDefault="0093132D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and map the location of hot deserts</w:t>
            </w:r>
            <w:r w:rsidR="00635504">
              <w:t>.</w:t>
            </w:r>
          </w:p>
          <w:p w:rsidR="0093132D" w:rsidRDefault="0093132D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the climate of the hot desert and draw climate graph.</w:t>
            </w:r>
          </w:p>
          <w:p w:rsidR="0093132D" w:rsidRDefault="0093132D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life in the desert and how plants such as the cactus survive.</w:t>
            </w:r>
          </w:p>
          <w:p w:rsidR="0093132D" w:rsidRDefault="0093132D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how animals are adapted to life in the desert.</w:t>
            </w:r>
          </w:p>
          <w:p w:rsidR="0093132D" w:rsidRDefault="0093132D" w:rsidP="007C348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 life for desert people.</w:t>
            </w:r>
          </w:p>
          <w:p w:rsidR="007E4526" w:rsidRPr="00800FC6" w:rsidRDefault="007E4526" w:rsidP="0093132D">
            <w:pPr>
              <w:pStyle w:val="ListParagraph"/>
              <w:spacing w:after="0" w:line="240" w:lineRule="auto"/>
              <w:ind w:left="340"/>
            </w:pPr>
          </w:p>
        </w:tc>
        <w:tc>
          <w:tcPr>
            <w:tcW w:w="2551" w:type="dxa"/>
            <w:vMerge w:val="restart"/>
          </w:tcPr>
          <w:p w:rsidR="007E4526" w:rsidRPr="0093132D" w:rsidRDefault="0093132D" w:rsidP="0093132D">
            <w:r w:rsidRPr="0093132D">
              <w:t>1. Pupils write des</w:t>
            </w:r>
            <w:r>
              <w:t>criptive account of life in the hot desert.</w:t>
            </w:r>
          </w:p>
        </w:tc>
        <w:tc>
          <w:tcPr>
            <w:tcW w:w="2693" w:type="dxa"/>
            <w:vMerge w:val="restart"/>
          </w:tcPr>
          <w:p w:rsidR="007E4526" w:rsidRPr="00623250" w:rsidRDefault="007E4526" w:rsidP="007E4526">
            <w:r w:rsidRPr="00623250">
              <w:t xml:space="preserve"> </w:t>
            </w:r>
          </w:p>
        </w:tc>
        <w:tc>
          <w:tcPr>
            <w:tcW w:w="2127" w:type="dxa"/>
            <w:vMerge w:val="restart"/>
          </w:tcPr>
          <w:p w:rsidR="007E4526" w:rsidRDefault="0093132D" w:rsidP="007E4526">
            <w:pPr>
              <w:rPr>
                <w:b/>
              </w:rPr>
            </w:pPr>
            <w:r>
              <w:t>Pupils complete a summary poster which will be graded.</w:t>
            </w:r>
          </w:p>
        </w:tc>
      </w:tr>
      <w:tr w:rsidR="007E4526" w:rsidTr="007E4526">
        <w:trPr>
          <w:trHeight w:val="515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Pr="00F12FD7" w:rsidRDefault="007E4526" w:rsidP="007E4526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7E4526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</w:tr>
      <w:tr w:rsidR="007E4526" w:rsidTr="007E4526">
        <w:trPr>
          <w:trHeight w:val="1730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497E08" w:rsidRDefault="00497E08" w:rsidP="007C348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Taking Responsibility</w:t>
            </w:r>
          </w:p>
          <w:p w:rsidR="007E4526" w:rsidRDefault="007E4526" w:rsidP="007C348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Managing, Planning Organising</w:t>
            </w:r>
          </w:p>
          <w:p w:rsidR="007E4526" w:rsidRPr="00506B19" w:rsidRDefault="007E4526" w:rsidP="00497E08"/>
        </w:tc>
        <w:tc>
          <w:tcPr>
            <w:tcW w:w="4111" w:type="dxa"/>
            <w:vMerge/>
          </w:tcPr>
          <w:p w:rsidR="007E4526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</w:tr>
      <w:tr w:rsidR="007E4526" w:rsidTr="007E4526">
        <w:trPr>
          <w:trHeight w:val="1730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Pr="00506B19" w:rsidRDefault="007E4526" w:rsidP="007E4526"/>
        </w:tc>
        <w:tc>
          <w:tcPr>
            <w:tcW w:w="4111" w:type="dxa"/>
            <w:vMerge/>
          </w:tcPr>
          <w:p w:rsidR="007E4526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</w:tr>
      <w:tr w:rsidR="007E4526" w:rsidTr="007E4526">
        <w:trPr>
          <w:trHeight w:val="810"/>
        </w:trPr>
        <w:tc>
          <w:tcPr>
            <w:tcW w:w="1996" w:type="dxa"/>
            <w:vMerge w:val="restart"/>
          </w:tcPr>
          <w:p w:rsidR="007E4526" w:rsidRDefault="0093132D" w:rsidP="007E4526">
            <w:pPr>
              <w:rPr>
                <w:b/>
              </w:rPr>
            </w:pPr>
            <w:r>
              <w:rPr>
                <w:b/>
              </w:rPr>
              <w:t>Natural Hazards</w:t>
            </w:r>
          </w:p>
        </w:tc>
        <w:tc>
          <w:tcPr>
            <w:tcW w:w="3260" w:type="dxa"/>
          </w:tcPr>
          <w:p w:rsidR="007E4526" w:rsidRDefault="0093132D" w:rsidP="007E4526">
            <w:r>
              <w:t>Unde</w:t>
            </w:r>
            <w:r w:rsidR="0021145E">
              <w:t>r</w:t>
            </w:r>
            <w:r>
              <w:t xml:space="preserve">stand the </w:t>
            </w:r>
            <w:r w:rsidR="0021145E">
              <w:t xml:space="preserve">location, </w:t>
            </w:r>
            <w:r>
              <w:t>nature</w:t>
            </w:r>
            <w:r w:rsidR="0021145E">
              <w:t xml:space="preserve"> and associated issues of Earthquakes and Volcanoes </w:t>
            </w:r>
          </w:p>
          <w:p w:rsidR="007E4526" w:rsidRPr="002A247B" w:rsidRDefault="007E4526" w:rsidP="007E4526"/>
        </w:tc>
        <w:tc>
          <w:tcPr>
            <w:tcW w:w="4111" w:type="dxa"/>
            <w:vMerge w:val="restart"/>
          </w:tcPr>
          <w:p w:rsidR="00707D39" w:rsidRDefault="00707D39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Locate and explain the distribution of earthquakes and volcanoes.</w:t>
            </w:r>
          </w:p>
          <w:p w:rsidR="007E4526" w:rsidRDefault="00707D39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Describe a volcano and explain its formation</w:t>
            </w:r>
            <w:r w:rsidR="007E4526">
              <w:t xml:space="preserve">. </w:t>
            </w:r>
          </w:p>
          <w:p w:rsidR="007E4526" w:rsidRDefault="007E4526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 xml:space="preserve">Describe </w:t>
            </w:r>
            <w:r w:rsidR="00707D39">
              <w:t>an earthquakes and explain its formation</w:t>
            </w:r>
            <w:r>
              <w:t xml:space="preserve">. </w:t>
            </w:r>
          </w:p>
          <w:p w:rsidR="007E4526" w:rsidRDefault="007E4526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 xml:space="preserve">Describe </w:t>
            </w:r>
            <w:r w:rsidR="00707D39">
              <w:t>the impact of earthquakes and volcanoes</w:t>
            </w:r>
            <w:r>
              <w:t xml:space="preserve">. </w:t>
            </w:r>
          </w:p>
          <w:p w:rsidR="007E4526" w:rsidRPr="002A247B" w:rsidRDefault="007E4526" w:rsidP="00707D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 xml:space="preserve">Describe </w:t>
            </w:r>
            <w:r w:rsidR="00707D39">
              <w:t>strategies to reduce the impact of earthquakes and volcanoes</w:t>
            </w:r>
            <w:r>
              <w:t xml:space="preserve">. </w:t>
            </w:r>
          </w:p>
        </w:tc>
        <w:tc>
          <w:tcPr>
            <w:tcW w:w="2551" w:type="dxa"/>
            <w:vMerge w:val="restart"/>
          </w:tcPr>
          <w:p w:rsidR="007E4526" w:rsidRPr="00E171FE" w:rsidRDefault="00707D39" w:rsidP="007E4526">
            <w:pPr>
              <w:rPr>
                <w:b/>
              </w:rPr>
            </w:pPr>
            <w:r>
              <w:t>Pupils complete a project on an earthquake or volcano of their choice</w:t>
            </w:r>
            <w:r w:rsidR="007E4526">
              <w:t xml:space="preserve">. </w:t>
            </w:r>
            <w:r w:rsidR="007E4526">
              <w:rPr>
                <w:b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E4526" w:rsidRPr="007C3C63" w:rsidRDefault="00707D39" w:rsidP="007E4526">
            <w:r>
              <w:t>Assist with project work and be aware of earthquakes and volcanoes on the news</w:t>
            </w:r>
            <w:r w:rsidR="007E4526" w:rsidRPr="007C3C63">
              <w:t>.</w:t>
            </w:r>
          </w:p>
          <w:p w:rsidR="007E4526" w:rsidRPr="00B279A9" w:rsidRDefault="007E4526" w:rsidP="007E4526"/>
        </w:tc>
        <w:tc>
          <w:tcPr>
            <w:tcW w:w="2127" w:type="dxa"/>
            <w:vMerge w:val="restart"/>
          </w:tcPr>
          <w:p w:rsidR="007E4526" w:rsidRDefault="00707D39" w:rsidP="007E4526">
            <w:r>
              <w:t>End of unit test.</w:t>
            </w:r>
          </w:p>
          <w:p w:rsidR="00707D39" w:rsidRDefault="00707D39" w:rsidP="007E4526">
            <w:r>
              <w:t>Grading of projects.</w:t>
            </w:r>
          </w:p>
          <w:p w:rsidR="007E4526" w:rsidRDefault="007E4526" w:rsidP="00707D39"/>
        </w:tc>
      </w:tr>
      <w:tr w:rsidR="007E4526" w:rsidTr="007E4526">
        <w:trPr>
          <w:trHeight w:val="424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Pr="005930BD" w:rsidRDefault="007E4526" w:rsidP="007E4526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7E4526" w:rsidRPr="00E171FE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pStyle w:val="ListParagraph"/>
              <w:ind w:left="343"/>
            </w:pPr>
          </w:p>
        </w:tc>
      </w:tr>
      <w:tr w:rsidR="007E4526" w:rsidTr="007E4526">
        <w:trPr>
          <w:trHeight w:val="885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21145E" w:rsidRDefault="0021145E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Planning, Organising</w:t>
            </w:r>
          </w:p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7E4526" w:rsidRPr="00E171FE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pStyle w:val="ListParagraph"/>
              <w:ind w:left="343"/>
            </w:pPr>
          </w:p>
        </w:tc>
      </w:tr>
      <w:tr w:rsidR="007E4526" w:rsidTr="007E4526">
        <w:trPr>
          <w:trHeight w:val="1223"/>
        </w:trPr>
        <w:tc>
          <w:tcPr>
            <w:tcW w:w="1996" w:type="dxa"/>
            <w:vMerge w:val="restart"/>
          </w:tcPr>
          <w:p w:rsidR="007E4526" w:rsidRDefault="00707D39" w:rsidP="007E4526">
            <w:pPr>
              <w:rPr>
                <w:b/>
              </w:rPr>
            </w:pPr>
            <w:r>
              <w:rPr>
                <w:b/>
              </w:rPr>
              <w:lastRenderedPageBreak/>
              <w:t>IDL – Environmental Issues</w:t>
            </w:r>
          </w:p>
        </w:tc>
        <w:tc>
          <w:tcPr>
            <w:tcW w:w="3260" w:type="dxa"/>
          </w:tcPr>
          <w:p w:rsidR="007E4526" w:rsidRPr="00931EFC" w:rsidRDefault="007E4526" w:rsidP="00707D39">
            <w:r>
              <w:t xml:space="preserve">Explain </w:t>
            </w:r>
            <w:r w:rsidR="00707D39">
              <w:t>various issues affecting the environment of planet Earth. Consider solutions to these problems.</w:t>
            </w:r>
          </w:p>
        </w:tc>
        <w:tc>
          <w:tcPr>
            <w:tcW w:w="4111" w:type="dxa"/>
            <w:vMerge w:val="restart"/>
          </w:tcPr>
          <w:p w:rsidR="007E4526" w:rsidRDefault="00635504" w:rsidP="007C348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Examine various environmental issues.</w:t>
            </w:r>
          </w:p>
          <w:p w:rsidR="007E4526" w:rsidRDefault="00635504" w:rsidP="007C348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Examine the school to determine how eco-friendly it is</w:t>
            </w:r>
            <w:r w:rsidR="007E4526">
              <w:t xml:space="preserve">. </w:t>
            </w:r>
          </w:p>
          <w:p w:rsidR="007E4526" w:rsidRDefault="00635504" w:rsidP="007C348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Consider simple solutions to environmental problems</w:t>
            </w:r>
            <w:r w:rsidR="007E4526">
              <w:t xml:space="preserve">. </w:t>
            </w:r>
          </w:p>
          <w:p w:rsidR="007E4526" w:rsidRPr="00811351" w:rsidRDefault="00635504" w:rsidP="007C348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Promote one action that could help the environment</w:t>
            </w:r>
            <w:r w:rsidR="007E4526">
              <w:t>.</w:t>
            </w:r>
          </w:p>
        </w:tc>
        <w:tc>
          <w:tcPr>
            <w:tcW w:w="2551" w:type="dxa"/>
            <w:vMerge w:val="restart"/>
          </w:tcPr>
          <w:p w:rsidR="007E4526" w:rsidRDefault="007E4526" w:rsidP="007E4526">
            <w:pPr>
              <w:rPr>
                <w:b/>
              </w:rPr>
            </w:pPr>
          </w:p>
          <w:p w:rsidR="007E4526" w:rsidRPr="00167B93" w:rsidRDefault="007E4526" w:rsidP="007E4526"/>
        </w:tc>
        <w:tc>
          <w:tcPr>
            <w:tcW w:w="2693" w:type="dxa"/>
            <w:vMerge w:val="restart"/>
          </w:tcPr>
          <w:p w:rsidR="007E4526" w:rsidRPr="006A1B57" w:rsidRDefault="00F94C85" w:rsidP="00F94C85">
            <w:pPr>
              <w:rPr>
                <w:rFonts w:cstheme="minorHAnsi"/>
                <w:iCs/>
              </w:rPr>
            </w:pPr>
            <w:r>
              <w:rPr>
                <w:rStyle w:val="HTMLCite"/>
                <w:rFonts w:cstheme="minorHAnsi"/>
                <w:i w:val="0"/>
              </w:rPr>
              <w:t>Encourage pupils to take action to help the environment and support strategies at home.</w:t>
            </w:r>
          </w:p>
        </w:tc>
        <w:tc>
          <w:tcPr>
            <w:tcW w:w="2127" w:type="dxa"/>
            <w:vMerge w:val="restart"/>
          </w:tcPr>
          <w:p w:rsidR="007E4526" w:rsidRDefault="00F94C85" w:rsidP="00F94C85">
            <w:r>
              <w:t>Examination of work produced.</w:t>
            </w:r>
          </w:p>
        </w:tc>
      </w:tr>
      <w:tr w:rsidR="007E4526" w:rsidTr="007E4526">
        <w:trPr>
          <w:trHeight w:val="1730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Pr="007C3C63" w:rsidRDefault="007E4526" w:rsidP="007E4526">
            <w:pPr>
              <w:rPr>
                <w:b/>
              </w:rPr>
            </w:pPr>
            <w:r w:rsidRPr="007C3C63">
              <w:rPr>
                <w:b/>
              </w:rPr>
              <w:t>Passport of skills</w:t>
            </w:r>
          </w:p>
          <w:p w:rsidR="007E4526" w:rsidRDefault="007E4526" w:rsidP="007E4526">
            <w:pPr>
              <w:pStyle w:val="ListParagraph"/>
              <w:spacing w:after="0" w:line="240" w:lineRule="auto"/>
            </w:pPr>
          </w:p>
          <w:p w:rsidR="007E4526" w:rsidRDefault="007E4526" w:rsidP="007C348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Taking responsibility</w:t>
            </w:r>
          </w:p>
          <w:p w:rsidR="00707D39" w:rsidRDefault="00707D39" w:rsidP="007C348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Managing, Planning, Organising</w:t>
            </w:r>
          </w:p>
          <w:p w:rsidR="007E4526" w:rsidRDefault="007E4526" w:rsidP="007C348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Communicating</w:t>
            </w:r>
          </w:p>
          <w:p w:rsidR="007E4526" w:rsidRPr="00506B19" w:rsidRDefault="007E4526" w:rsidP="007C348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7E4526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</w:tr>
      <w:tr w:rsidR="007E4526" w:rsidTr="007E4526">
        <w:trPr>
          <w:trHeight w:val="1730"/>
        </w:trPr>
        <w:tc>
          <w:tcPr>
            <w:tcW w:w="1996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3260" w:type="dxa"/>
          </w:tcPr>
          <w:p w:rsidR="007E4526" w:rsidRPr="00506B19" w:rsidRDefault="007E4526" w:rsidP="007E4526"/>
        </w:tc>
        <w:tc>
          <w:tcPr>
            <w:tcW w:w="4111" w:type="dxa"/>
            <w:vMerge/>
          </w:tcPr>
          <w:p w:rsidR="007E4526" w:rsidRDefault="007E4526" w:rsidP="007C348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E4526" w:rsidRDefault="007E4526" w:rsidP="007E4526">
            <w:pPr>
              <w:rPr>
                <w:b/>
              </w:rPr>
            </w:pPr>
          </w:p>
        </w:tc>
      </w:tr>
    </w:tbl>
    <w:p w:rsidR="00C612E2" w:rsidRDefault="00C612E2"/>
    <w:p w:rsidR="00C612E2" w:rsidRDefault="00C612E2"/>
    <w:p w:rsidR="00C612E2" w:rsidRDefault="00C612E2"/>
    <w:p w:rsidR="00C612E2" w:rsidRDefault="00C612E2"/>
    <w:p w:rsidR="00C612E2" w:rsidRDefault="00C612E2"/>
    <w:p w:rsidR="00C612E2" w:rsidRDefault="00C612E2"/>
    <w:p w:rsidR="00C612E2" w:rsidRDefault="00C612E2"/>
    <w:p w:rsidR="00C57B64" w:rsidRDefault="00C57B64"/>
    <w:p w:rsidR="00C612E2" w:rsidRDefault="00C612E2"/>
    <w:p w:rsidR="00F1107A" w:rsidRDefault="00F1107A">
      <w:bookmarkStart w:id="0" w:name="_GoBack"/>
      <w:bookmarkEnd w:id="0"/>
    </w:p>
    <w:sectPr w:rsidR="00F1107A" w:rsidSect="007E452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57" w:rsidRDefault="00BD3657" w:rsidP="00B520EF">
      <w:pPr>
        <w:spacing w:after="0" w:line="240" w:lineRule="auto"/>
      </w:pPr>
      <w:r>
        <w:separator/>
      </w:r>
    </w:p>
  </w:endnote>
  <w:endnote w:type="continuationSeparator" w:id="0">
    <w:p w:rsidR="00BD3657" w:rsidRDefault="00BD3657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657" w:rsidRDefault="00BD3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657" w:rsidRDefault="00BD3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57" w:rsidRDefault="00BD3657" w:rsidP="00B520EF">
      <w:pPr>
        <w:spacing w:after="0" w:line="240" w:lineRule="auto"/>
      </w:pPr>
      <w:r>
        <w:separator/>
      </w:r>
    </w:p>
  </w:footnote>
  <w:footnote w:type="continuationSeparator" w:id="0">
    <w:p w:rsidR="00BD3657" w:rsidRDefault="00BD3657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3"/>
    <w:multiLevelType w:val="hybridMultilevel"/>
    <w:tmpl w:val="2EF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73"/>
    <w:multiLevelType w:val="hybridMultilevel"/>
    <w:tmpl w:val="4228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E8C"/>
    <w:multiLevelType w:val="hybridMultilevel"/>
    <w:tmpl w:val="2392DFA4"/>
    <w:lvl w:ilvl="0" w:tplc="0B5C04B0"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4F95499"/>
    <w:multiLevelType w:val="hybridMultilevel"/>
    <w:tmpl w:val="6CB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D93"/>
    <w:multiLevelType w:val="hybridMultilevel"/>
    <w:tmpl w:val="0E6ED866"/>
    <w:lvl w:ilvl="0" w:tplc="D20EF9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8C20164"/>
    <w:multiLevelType w:val="hybridMultilevel"/>
    <w:tmpl w:val="094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412"/>
    <w:multiLevelType w:val="hybridMultilevel"/>
    <w:tmpl w:val="65D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259"/>
    <w:multiLevelType w:val="hybridMultilevel"/>
    <w:tmpl w:val="BF5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33F1"/>
    <w:multiLevelType w:val="hybridMultilevel"/>
    <w:tmpl w:val="E8AA70FA"/>
    <w:lvl w:ilvl="0" w:tplc="CFD223F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18CF"/>
    <w:multiLevelType w:val="hybridMultilevel"/>
    <w:tmpl w:val="D58C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5F83"/>
    <w:multiLevelType w:val="hybridMultilevel"/>
    <w:tmpl w:val="C2EA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921CF"/>
    <w:multiLevelType w:val="hybridMultilevel"/>
    <w:tmpl w:val="9B0EF0B0"/>
    <w:lvl w:ilvl="0" w:tplc="2B722562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C0F34"/>
    <w:multiLevelType w:val="hybridMultilevel"/>
    <w:tmpl w:val="3AD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504A"/>
    <w:multiLevelType w:val="hybridMultilevel"/>
    <w:tmpl w:val="D0FCFFFA"/>
    <w:lvl w:ilvl="0" w:tplc="E14CE4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12E8"/>
    <w:multiLevelType w:val="hybridMultilevel"/>
    <w:tmpl w:val="06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1E0D"/>
    <w:multiLevelType w:val="hybridMultilevel"/>
    <w:tmpl w:val="259E6A18"/>
    <w:lvl w:ilvl="0" w:tplc="E14CE4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3444"/>
    <w:multiLevelType w:val="hybridMultilevel"/>
    <w:tmpl w:val="D5280DAC"/>
    <w:lvl w:ilvl="0" w:tplc="57FA815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065B3"/>
    <w:multiLevelType w:val="hybridMultilevel"/>
    <w:tmpl w:val="AE1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22"/>
    <w:multiLevelType w:val="hybridMultilevel"/>
    <w:tmpl w:val="1832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A64AE"/>
    <w:multiLevelType w:val="hybridMultilevel"/>
    <w:tmpl w:val="86CC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D5945"/>
    <w:multiLevelType w:val="hybridMultilevel"/>
    <w:tmpl w:val="BAAC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0615"/>
    <w:multiLevelType w:val="hybridMultilevel"/>
    <w:tmpl w:val="1F7E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B8D"/>
    <w:multiLevelType w:val="hybridMultilevel"/>
    <w:tmpl w:val="3ECA2FCA"/>
    <w:lvl w:ilvl="0" w:tplc="CFD223F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4D8A"/>
    <w:multiLevelType w:val="hybridMultilevel"/>
    <w:tmpl w:val="F83A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B098C"/>
    <w:multiLevelType w:val="hybridMultilevel"/>
    <w:tmpl w:val="05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4C9C"/>
    <w:multiLevelType w:val="hybridMultilevel"/>
    <w:tmpl w:val="79320028"/>
    <w:lvl w:ilvl="0" w:tplc="57FA815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93F33"/>
    <w:multiLevelType w:val="hybridMultilevel"/>
    <w:tmpl w:val="21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25E2"/>
    <w:multiLevelType w:val="hybridMultilevel"/>
    <w:tmpl w:val="1944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2"/>
  </w:num>
  <w:num w:numId="4">
    <w:abstractNumId w:val="10"/>
  </w:num>
  <w:num w:numId="5">
    <w:abstractNumId w:val="16"/>
  </w:num>
  <w:num w:numId="6">
    <w:abstractNumId w:val="20"/>
  </w:num>
  <w:num w:numId="7">
    <w:abstractNumId w:val="27"/>
  </w:num>
  <w:num w:numId="8">
    <w:abstractNumId w:val="13"/>
  </w:num>
  <w:num w:numId="9">
    <w:abstractNumId w:val="19"/>
  </w:num>
  <w:num w:numId="10">
    <w:abstractNumId w:val="22"/>
  </w:num>
  <w:num w:numId="11">
    <w:abstractNumId w:val="30"/>
  </w:num>
  <w:num w:numId="12">
    <w:abstractNumId w:val="5"/>
  </w:num>
  <w:num w:numId="13">
    <w:abstractNumId w:val="0"/>
  </w:num>
  <w:num w:numId="14">
    <w:abstractNumId w:val="15"/>
  </w:num>
  <w:num w:numId="15">
    <w:abstractNumId w:val="26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4"/>
  </w:num>
  <w:num w:numId="23">
    <w:abstractNumId w:val="12"/>
  </w:num>
  <w:num w:numId="24">
    <w:abstractNumId w:val="18"/>
  </w:num>
  <w:num w:numId="25">
    <w:abstractNumId w:val="29"/>
  </w:num>
  <w:num w:numId="26">
    <w:abstractNumId w:val="24"/>
  </w:num>
  <w:num w:numId="27">
    <w:abstractNumId w:val="8"/>
  </w:num>
  <w:num w:numId="28">
    <w:abstractNumId w:val="23"/>
  </w:num>
  <w:num w:numId="29">
    <w:abstractNumId w:val="9"/>
  </w:num>
  <w:num w:numId="30">
    <w:abstractNumId w:val="21"/>
  </w:num>
  <w:num w:numId="31">
    <w:abstractNumId w:val="31"/>
  </w:num>
  <w:num w:numId="32">
    <w:abstractNumId w:val="11"/>
  </w:num>
  <w:num w:numId="3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1766A"/>
    <w:rsid w:val="00066B49"/>
    <w:rsid w:val="00084074"/>
    <w:rsid w:val="000A23CF"/>
    <w:rsid w:val="00147225"/>
    <w:rsid w:val="00167B93"/>
    <w:rsid w:val="001B21EB"/>
    <w:rsid w:val="001B4C27"/>
    <w:rsid w:val="001B631D"/>
    <w:rsid w:val="001C1B61"/>
    <w:rsid w:val="0021145E"/>
    <w:rsid w:val="0021478D"/>
    <w:rsid w:val="00292A29"/>
    <w:rsid w:val="002C342A"/>
    <w:rsid w:val="002D1C3D"/>
    <w:rsid w:val="002E165D"/>
    <w:rsid w:val="002E3D97"/>
    <w:rsid w:val="002F7907"/>
    <w:rsid w:val="003054F2"/>
    <w:rsid w:val="00310D3A"/>
    <w:rsid w:val="003247A6"/>
    <w:rsid w:val="00353931"/>
    <w:rsid w:val="00394786"/>
    <w:rsid w:val="003B3CF0"/>
    <w:rsid w:val="003D71E0"/>
    <w:rsid w:val="00446734"/>
    <w:rsid w:val="00455D40"/>
    <w:rsid w:val="004666AE"/>
    <w:rsid w:val="00473375"/>
    <w:rsid w:val="00497E08"/>
    <w:rsid w:val="004D1B32"/>
    <w:rsid w:val="004D36E5"/>
    <w:rsid w:val="004D47C5"/>
    <w:rsid w:val="004E45DB"/>
    <w:rsid w:val="004F20E5"/>
    <w:rsid w:val="004F480D"/>
    <w:rsid w:val="005109B9"/>
    <w:rsid w:val="00527B9F"/>
    <w:rsid w:val="005340CD"/>
    <w:rsid w:val="0055104B"/>
    <w:rsid w:val="00563C30"/>
    <w:rsid w:val="0057255A"/>
    <w:rsid w:val="005E0064"/>
    <w:rsid w:val="005E5A6F"/>
    <w:rsid w:val="00623250"/>
    <w:rsid w:val="0063518A"/>
    <w:rsid w:val="00635504"/>
    <w:rsid w:val="00653099"/>
    <w:rsid w:val="00681191"/>
    <w:rsid w:val="006A1B57"/>
    <w:rsid w:val="006B14F7"/>
    <w:rsid w:val="006C715E"/>
    <w:rsid w:val="006D1013"/>
    <w:rsid w:val="006E3F5F"/>
    <w:rsid w:val="00707D39"/>
    <w:rsid w:val="00722B6E"/>
    <w:rsid w:val="00766572"/>
    <w:rsid w:val="007674B9"/>
    <w:rsid w:val="007711F3"/>
    <w:rsid w:val="007C3482"/>
    <w:rsid w:val="007C3C63"/>
    <w:rsid w:val="007D36B3"/>
    <w:rsid w:val="007D66FC"/>
    <w:rsid w:val="007E0AF3"/>
    <w:rsid w:val="007E4526"/>
    <w:rsid w:val="00800CEB"/>
    <w:rsid w:val="00844EF3"/>
    <w:rsid w:val="00847E2F"/>
    <w:rsid w:val="00867572"/>
    <w:rsid w:val="00871F6F"/>
    <w:rsid w:val="008779F1"/>
    <w:rsid w:val="00892716"/>
    <w:rsid w:val="008D4757"/>
    <w:rsid w:val="008E1D08"/>
    <w:rsid w:val="00927DFD"/>
    <w:rsid w:val="0093132D"/>
    <w:rsid w:val="00934F2B"/>
    <w:rsid w:val="00952A92"/>
    <w:rsid w:val="00955E2C"/>
    <w:rsid w:val="009623DC"/>
    <w:rsid w:val="009C0841"/>
    <w:rsid w:val="009D7AAD"/>
    <w:rsid w:val="00A361B3"/>
    <w:rsid w:val="00A4717C"/>
    <w:rsid w:val="00A70D56"/>
    <w:rsid w:val="00A8743F"/>
    <w:rsid w:val="00A92A1B"/>
    <w:rsid w:val="00AB73FE"/>
    <w:rsid w:val="00B145CE"/>
    <w:rsid w:val="00B14846"/>
    <w:rsid w:val="00B520EF"/>
    <w:rsid w:val="00B70EE4"/>
    <w:rsid w:val="00B962E6"/>
    <w:rsid w:val="00BC709F"/>
    <w:rsid w:val="00BD3657"/>
    <w:rsid w:val="00BD5EEC"/>
    <w:rsid w:val="00BF1FDD"/>
    <w:rsid w:val="00C01DBD"/>
    <w:rsid w:val="00C241E7"/>
    <w:rsid w:val="00C30409"/>
    <w:rsid w:val="00C469B0"/>
    <w:rsid w:val="00C57B64"/>
    <w:rsid w:val="00C612E2"/>
    <w:rsid w:val="00C70069"/>
    <w:rsid w:val="00C713E5"/>
    <w:rsid w:val="00C72ECE"/>
    <w:rsid w:val="00CC2D17"/>
    <w:rsid w:val="00D31144"/>
    <w:rsid w:val="00D57374"/>
    <w:rsid w:val="00DA0946"/>
    <w:rsid w:val="00DC07A2"/>
    <w:rsid w:val="00DD1C80"/>
    <w:rsid w:val="00DF5805"/>
    <w:rsid w:val="00DF65C0"/>
    <w:rsid w:val="00E253AC"/>
    <w:rsid w:val="00E57D00"/>
    <w:rsid w:val="00E758FF"/>
    <w:rsid w:val="00E76E90"/>
    <w:rsid w:val="00F0770B"/>
    <w:rsid w:val="00F1107A"/>
    <w:rsid w:val="00F5455A"/>
    <w:rsid w:val="00F64778"/>
    <w:rsid w:val="00F64995"/>
    <w:rsid w:val="00F65D77"/>
    <w:rsid w:val="00F85860"/>
    <w:rsid w:val="00F94C85"/>
    <w:rsid w:val="00F97CAF"/>
    <w:rsid w:val="00FB0E2F"/>
    <w:rsid w:val="00FC13AC"/>
    <w:rsid w:val="00FD16C5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2017-10-23T09:56:00Z</dcterms:created>
  <dcterms:modified xsi:type="dcterms:W3CDTF">2017-10-23T09:56:00Z</dcterms:modified>
</cp:coreProperties>
</file>